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FD" w:rsidRPr="00A56921" w:rsidRDefault="00DE77FD" w:rsidP="00DE77FD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A56921">
        <w:rPr>
          <w:rFonts w:cs="Times New Roman"/>
          <w:color w:val="auto"/>
          <w:sz w:val="20"/>
          <w:szCs w:val="20"/>
        </w:rPr>
        <w:t xml:space="preserve">Zur Erlangung einer Betriebsbewilligung § 63/65 AMG wird im Rahmen des Bewilligungsverfahrens eine Überprüfung des betreffenden Betriebes nach § 67 AMG durchgeführt, um festzustellen, ob der Arzneimittelbetriebsordnung, BGBl. II Nr. 324/2008 </w:t>
      </w:r>
      <w:r w:rsidR="00DE0F8E" w:rsidRPr="00A56921">
        <w:rPr>
          <w:rFonts w:cs="Times New Roman"/>
          <w:color w:val="auto"/>
          <w:sz w:val="20"/>
          <w:szCs w:val="20"/>
        </w:rPr>
        <w:t xml:space="preserve">i. d. g. F. </w:t>
      </w:r>
      <w:r w:rsidRPr="00A56921">
        <w:rPr>
          <w:rFonts w:cs="Times New Roman"/>
          <w:color w:val="auto"/>
          <w:sz w:val="20"/>
          <w:szCs w:val="20"/>
        </w:rPr>
        <w:t>entsprochen wird und ob auf Grund der Ausstattung die für die Gesundheit und das Leben von Mensch und Tier erforderliche Beschaffenheit der Arzneimittel gewährleistet ist.</w:t>
      </w:r>
    </w:p>
    <w:p w:rsidR="00DE77FD" w:rsidRPr="00A56921" w:rsidRDefault="00DE77FD" w:rsidP="00DE77FD">
      <w:pPr>
        <w:pStyle w:val="Default"/>
        <w:tabs>
          <w:tab w:val="left" w:pos="3525"/>
        </w:tabs>
        <w:rPr>
          <w:rFonts w:cs="Times New Roman"/>
          <w:color w:val="auto"/>
          <w:sz w:val="20"/>
          <w:szCs w:val="20"/>
        </w:rPr>
      </w:pPr>
      <w:r w:rsidRPr="00A56921">
        <w:rPr>
          <w:rFonts w:cs="Times New Roman"/>
          <w:color w:val="auto"/>
          <w:sz w:val="20"/>
          <w:szCs w:val="20"/>
        </w:rPr>
        <w:t xml:space="preserve"> </w:t>
      </w:r>
      <w:r w:rsidRPr="00A56921">
        <w:rPr>
          <w:rFonts w:cs="Times New Roman"/>
          <w:color w:val="auto"/>
          <w:sz w:val="20"/>
          <w:szCs w:val="20"/>
        </w:rPr>
        <w:tab/>
      </w:r>
    </w:p>
    <w:p w:rsidR="00DE77FD" w:rsidRPr="00614190" w:rsidRDefault="00DE77FD" w:rsidP="00763EA6">
      <w:pPr>
        <w:pStyle w:val="Default"/>
        <w:spacing w:after="120"/>
        <w:jc w:val="both"/>
        <w:rPr>
          <w:rFonts w:cs="Times New Roman"/>
          <w:color w:val="auto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D6EFD" w:rsidRPr="004201BC" w:rsidTr="00590B14">
        <w:trPr>
          <w:trHeight w:val="454"/>
          <w:jc w:val="center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D6EFD" w:rsidRPr="00DE77FD" w:rsidRDefault="003D6EFD" w:rsidP="00DE77FD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DE77FD">
              <w:rPr>
                <w:rFonts w:cs="Times New Roman"/>
                <w:b/>
                <w:color w:val="auto"/>
                <w:sz w:val="22"/>
                <w:szCs w:val="22"/>
              </w:rPr>
              <w:t>Beizubringende Unterlagen</w:t>
            </w:r>
          </w:p>
        </w:tc>
      </w:tr>
      <w:tr w:rsidR="003D6EFD" w:rsidRPr="00614190" w:rsidTr="00590B14">
        <w:trPr>
          <w:trHeight w:val="454"/>
          <w:jc w:val="center"/>
        </w:trPr>
        <w:tc>
          <w:tcPr>
            <w:tcW w:w="92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D6EFD" w:rsidRPr="00A56921" w:rsidRDefault="003D6EFD" w:rsidP="00A56921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120"/>
              <w:ind w:right="74"/>
              <w:rPr>
                <w:b/>
                <w:szCs w:val="20"/>
              </w:rPr>
            </w:pPr>
            <w:r w:rsidRPr="00A56921">
              <w:rPr>
                <w:szCs w:val="20"/>
              </w:rPr>
              <w:t>Basisdokumentation</w:t>
            </w:r>
            <w:r w:rsidR="00AF1CE7" w:rsidRPr="00A56921">
              <w:rPr>
                <w:szCs w:val="20"/>
              </w:rPr>
              <w:t xml:space="preserve"> </w:t>
            </w:r>
          </w:p>
          <w:p w:rsidR="00C07A0B" w:rsidRPr="00A56921" w:rsidRDefault="00C07A0B" w:rsidP="00A56921">
            <w:pPr>
              <w:pStyle w:val="Default"/>
              <w:numPr>
                <w:ilvl w:val="0"/>
                <w:numId w:val="17"/>
              </w:numPr>
              <w:spacing w:before="120"/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>Gewerbeberechtigung für den Standort</w:t>
            </w:r>
          </w:p>
          <w:p w:rsidR="00C07A0B" w:rsidRPr="00A56921" w:rsidRDefault="00C07A0B" w:rsidP="00A56921">
            <w:pPr>
              <w:pStyle w:val="Default"/>
              <w:numPr>
                <w:ilvl w:val="0"/>
                <w:numId w:val="17"/>
              </w:numPr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>Betriebsbeschreibung gem. AMBO (zB Site Master File)</w:t>
            </w:r>
          </w:p>
          <w:p w:rsidR="00C07A0B" w:rsidRPr="00A56921" w:rsidRDefault="00C07A0B" w:rsidP="00A56921">
            <w:pPr>
              <w:pStyle w:val="Default"/>
              <w:numPr>
                <w:ilvl w:val="0"/>
                <w:numId w:val="17"/>
              </w:numPr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>Organigramm</w:t>
            </w:r>
          </w:p>
          <w:p w:rsidR="00C07A0B" w:rsidRPr="00A56921" w:rsidRDefault="00C07A0B" w:rsidP="00A56921">
            <w:pPr>
              <w:pStyle w:val="Default"/>
              <w:numPr>
                <w:ilvl w:val="0"/>
                <w:numId w:val="17"/>
              </w:numPr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>Beschreibung von Art und Umfang der (beabsichtigten) Tätigkeit</w:t>
            </w:r>
          </w:p>
          <w:p w:rsidR="00C07A0B" w:rsidRPr="00A738A8" w:rsidRDefault="00C07A0B" w:rsidP="00A738A8">
            <w:pPr>
              <w:pStyle w:val="Default"/>
              <w:numPr>
                <w:ilvl w:val="0"/>
                <w:numId w:val="17"/>
              </w:numPr>
              <w:ind w:left="986" w:hanging="357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>Liste der qualitätsrelevanten computergestützten Systeme</w:t>
            </w:r>
          </w:p>
          <w:p w:rsidR="0033115E" w:rsidRPr="00A738A8" w:rsidRDefault="0033115E" w:rsidP="00A56921">
            <w:pPr>
              <w:pStyle w:val="Default"/>
              <w:numPr>
                <w:ilvl w:val="0"/>
                <w:numId w:val="17"/>
              </w:numPr>
              <w:spacing w:after="120"/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738A8">
              <w:rPr>
                <w:rFonts w:cs="Times New Roman"/>
                <w:color w:val="auto"/>
                <w:sz w:val="20"/>
                <w:szCs w:val="20"/>
              </w:rPr>
              <w:t>Produktliste</w:t>
            </w:r>
          </w:p>
        </w:tc>
      </w:tr>
      <w:tr w:rsidR="003D6EFD" w:rsidRPr="00614190" w:rsidTr="00590B14">
        <w:trPr>
          <w:trHeight w:val="454"/>
          <w:jc w:val="center"/>
        </w:trPr>
        <w:tc>
          <w:tcPr>
            <w:tcW w:w="9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EFD" w:rsidRPr="00A56921" w:rsidRDefault="003D6EFD" w:rsidP="00A56921">
            <w:pPr>
              <w:pStyle w:val="Listenabsatz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709" w:right="74"/>
              <w:rPr>
                <w:b/>
                <w:szCs w:val="20"/>
              </w:rPr>
            </w:pPr>
            <w:r w:rsidRPr="00A56921">
              <w:rPr>
                <w:szCs w:val="20"/>
              </w:rPr>
              <w:t xml:space="preserve">Qualifikationsnachweis der </w:t>
            </w:r>
            <w:r w:rsidR="00AF1CE7" w:rsidRPr="00A56921">
              <w:rPr>
                <w:szCs w:val="20"/>
              </w:rPr>
              <w:t>s</w:t>
            </w:r>
            <w:r w:rsidRPr="00A56921">
              <w:rPr>
                <w:szCs w:val="20"/>
              </w:rPr>
              <w:t>achkundigen Person gem. § 7 AMBO 2009</w:t>
            </w:r>
          </w:p>
        </w:tc>
      </w:tr>
      <w:tr w:rsidR="003D6EFD" w:rsidRPr="00614190" w:rsidTr="00590B14">
        <w:trPr>
          <w:trHeight w:val="454"/>
          <w:jc w:val="center"/>
        </w:trPr>
        <w:tc>
          <w:tcPr>
            <w:tcW w:w="9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EFD" w:rsidRPr="00A56921" w:rsidRDefault="003D6EFD" w:rsidP="00A56921">
            <w:pPr>
              <w:pStyle w:val="Listenabsatz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709" w:right="74"/>
              <w:rPr>
                <w:szCs w:val="20"/>
              </w:rPr>
            </w:pPr>
            <w:r w:rsidRPr="00A56921">
              <w:rPr>
                <w:szCs w:val="20"/>
              </w:rPr>
              <w:t>Beschreibung des Dokumentationssystems</w:t>
            </w:r>
          </w:p>
        </w:tc>
      </w:tr>
      <w:tr w:rsidR="00AF1CE7" w:rsidRPr="00614190" w:rsidTr="00590B14">
        <w:trPr>
          <w:trHeight w:val="454"/>
          <w:jc w:val="center"/>
        </w:trPr>
        <w:tc>
          <w:tcPr>
            <w:tcW w:w="92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1CE7" w:rsidRPr="00A56921" w:rsidRDefault="00937988" w:rsidP="00A56921">
            <w:pPr>
              <w:pStyle w:val="Listenabsatz"/>
              <w:numPr>
                <w:ilvl w:val="0"/>
                <w:numId w:val="17"/>
              </w:numPr>
              <w:spacing w:before="120"/>
              <w:ind w:left="709"/>
              <w:rPr>
                <w:szCs w:val="20"/>
              </w:rPr>
            </w:pPr>
            <w:r w:rsidRPr="00A56921">
              <w:rPr>
                <w:szCs w:val="20"/>
              </w:rPr>
              <w:t xml:space="preserve">Bei </w:t>
            </w:r>
            <w:r w:rsidR="00AF1CE7" w:rsidRPr="00A56921">
              <w:rPr>
                <w:szCs w:val="20"/>
              </w:rPr>
              <w:t>Tätigkeiten im Auftrag:</w:t>
            </w:r>
          </w:p>
          <w:p w:rsidR="00AF1CE7" w:rsidRPr="00A56921" w:rsidRDefault="00AF1CE7" w:rsidP="00A56921">
            <w:pPr>
              <w:pStyle w:val="Default"/>
              <w:numPr>
                <w:ilvl w:val="0"/>
                <w:numId w:val="17"/>
              </w:numPr>
              <w:spacing w:before="120"/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 xml:space="preserve">Kopie(n) Verträge mit Abgrenzung der pharmazeutischen Verantwortlichkeiten </w:t>
            </w:r>
          </w:p>
          <w:p w:rsidR="00AF1CE7" w:rsidRPr="00A56921" w:rsidRDefault="00AF1CE7" w:rsidP="0033115E">
            <w:pPr>
              <w:pStyle w:val="Default"/>
              <w:numPr>
                <w:ilvl w:val="0"/>
                <w:numId w:val="17"/>
              </w:numPr>
              <w:spacing w:after="120"/>
              <w:ind w:left="992"/>
              <w:rPr>
                <w:rFonts w:cs="Times New Roman"/>
                <w:color w:val="auto"/>
                <w:sz w:val="20"/>
                <w:szCs w:val="20"/>
              </w:rPr>
            </w:pPr>
            <w:r w:rsidRPr="00A56921">
              <w:rPr>
                <w:rFonts w:cs="Times New Roman"/>
                <w:color w:val="auto"/>
                <w:sz w:val="20"/>
                <w:szCs w:val="20"/>
              </w:rPr>
              <w:t xml:space="preserve">Bei Importen aus Drittländern: </w:t>
            </w:r>
            <w:r w:rsidRPr="00A56921">
              <w:rPr>
                <w:rFonts w:cs="Times New Roman"/>
                <w:color w:val="auto"/>
                <w:sz w:val="20"/>
                <w:szCs w:val="20"/>
              </w:rPr>
              <w:br/>
              <w:t>Bezeichnung und Standort der involvierten Firmen sowie in Kopie die von der jeweiligen Behörde ausgestellte</w:t>
            </w:r>
            <w:r w:rsidR="0033115E">
              <w:rPr>
                <w:rFonts w:cs="Times New Roman"/>
                <w:color w:val="auto"/>
                <w:sz w:val="20"/>
                <w:szCs w:val="20"/>
              </w:rPr>
              <w:t>(n)</w:t>
            </w:r>
            <w:r w:rsidRPr="00A56921">
              <w:rPr>
                <w:rFonts w:cs="Times New Roman"/>
                <w:color w:val="auto"/>
                <w:sz w:val="20"/>
                <w:szCs w:val="20"/>
              </w:rPr>
              <w:t xml:space="preserve"> arzneimittelrechtliche</w:t>
            </w:r>
            <w:r w:rsidR="0033115E">
              <w:rPr>
                <w:rFonts w:cs="Times New Roman"/>
                <w:color w:val="auto"/>
                <w:sz w:val="20"/>
                <w:szCs w:val="20"/>
              </w:rPr>
              <w:t>(n)</w:t>
            </w:r>
            <w:r w:rsidRPr="00A56921">
              <w:rPr>
                <w:rFonts w:cs="Times New Roman"/>
                <w:color w:val="auto"/>
                <w:sz w:val="20"/>
                <w:szCs w:val="20"/>
              </w:rPr>
              <w:t xml:space="preserve"> Betriebsbewilligung</w:t>
            </w:r>
            <w:r w:rsidR="0033115E">
              <w:rPr>
                <w:rFonts w:cs="Times New Roman"/>
                <w:color w:val="auto"/>
                <w:sz w:val="20"/>
                <w:szCs w:val="20"/>
              </w:rPr>
              <w:t>(</w:t>
            </w:r>
            <w:r w:rsidRPr="00A56921">
              <w:rPr>
                <w:rFonts w:cs="Times New Roman"/>
                <w:color w:val="auto"/>
                <w:sz w:val="20"/>
                <w:szCs w:val="20"/>
              </w:rPr>
              <w:t>en</w:t>
            </w:r>
            <w:r w:rsidR="0033115E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A56921">
              <w:rPr>
                <w:rFonts w:cs="Times New Roman"/>
                <w:color w:val="auto"/>
                <w:sz w:val="20"/>
                <w:szCs w:val="20"/>
              </w:rPr>
              <w:t xml:space="preserve"> bzw. gültige GMP-Zertifikate</w:t>
            </w:r>
          </w:p>
        </w:tc>
      </w:tr>
      <w:tr w:rsidR="00B03DE3" w:rsidRPr="00614190" w:rsidTr="00590B14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286" w:type="dxa"/>
            <w:tcBorders>
              <w:top w:val="single" w:sz="6" w:space="0" w:color="auto"/>
              <w:bottom w:val="single" w:sz="12" w:space="0" w:color="auto"/>
            </w:tcBorders>
          </w:tcPr>
          <w:p w:rsidR="00B03DE3" w:rsidRPr="00A56921" w:rsidRDefault="00B03DE3" w:rsidP="00A56921">
            <w:pPr>
              <w:pStyle w:val="Listenabsatz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709" w:right="74"/>
              <w:rPr>
                <w:szCs w:val="20"/>
              </w:rPr>
            </w:pPr>
            <w:r w:rsidRPr="00A56921">
              <w:rPr>
                <w:szCs w:val="20"/>
              </w:rPr>
              <w:t xml:space="preserve">Bei Zulassungsinhabern: Beschreibung des Pharmakovigilanzsystems </w:t>
            </w:r>
            <w:r w:rsidR="00323D4F">
              <w:rPr>
                <w:szCs w:val="20"/>
              </w:rPr>
              <w:br/>
            </w:r>
            <w:r w:rsidRPr="00A56921">
              <w:rPr>
                <w:szCs w:val="20"/>
              </w:rPr>
              <w:t>(vgl. PhVO 2006 § 10 (4))</w:t>
            </w:r>
          </w:p>
        </w:tc>
      </w:tr>
    </w:tbl>
    <w:p w:rsidR="00374323" w:rsidRPr="00763EA6" w:rsidRDefault="00374323">
      <w:pPr>
        <w:pStyle w:val="Default"/>
        <w:rPr>
          <w:rFonts w:cs="Times New Roman"/>
          <w:b/>
          <w:color w:val="auto"/>
          <w:sz w:val="22"/>
          <w:szCs w:val="22"/>
        </w:rPr>
      </w:pP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07A0B" w:rsidRPr="00C07A0B" w:rsidTr="00763EA6">
        <w:trPr>
          <w:trHeight w:val="454"/>
          <w:jc w:val="center"/>
        </w:trPr>
        <w:tc>
          <w:tcPr>
            <w:tcW w:w="92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7A0B" w:rsidRPr="00763EA6" w:rsidRDefault="00C07A0B" w:rsidP="00763EA6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D1FB0">
              <w:rPr>
                <w:rFonts w:cs="Times New Roman"/>
                <w:b/>
                <w:color w:val="auto"/>
                <w:sz w:val="22"/>
                <w:szCs w:val="22"/>
              </w:rPr>
              <w:t>Bei Tätigkeiten über die Cha</w:t>
            </w:r>
            <w:r w:rsidR="00B75BE0">
              <w:rPr>
                <w:rFonts w:cs="Times New Roman"/>
                <w:b/>
                <w:color w:val="auto"/>
                <w:sz w:val="22"/>
                <w:szCs w:val="22"/>
              </w:rPr>
              <w:t>rgenfreigabe hinaus sind darüber</w:t>
            </w:r>
            <w:r w:rsidR="006E6930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 w:rsidR="00B75BE0">
              <w:rPr>
                <w:rFonts w:cs="Times New Roman"/>
                <w:b/>
                <w:color w:val="auto"/>
                <w:sz w:val="22"/>
                <w:szCs w:val="22"/>
              </w:rPr>
              <w:t>hinaus</w:t>
            </w:r>
            <w:r w:rsidRPr="009D1FB0">
              <w:rPr>
                <w:rFonts w:cs="Times New Roman"/>
                <w:b/>
                <w:color w:val="auto"/>
                <w:sz w:val="22"/>
                <w:szCs w:val="22"/>
              </w:rPr>
              <w:t xml:space="preserve"> folgende Unterlagen beizubringen:</w:t>
            </w:r>
          </w:p>
        </w:tc>
      </w:tr>
      <w:tr w:rsidR="00374323" w:rsidRPr="00614190" w:rsidTr="00763EA6">
        <w:trPr>
          <w:trHeight w:val="454"/>
          <w:jc w:val="center"/>
        </w:trPr>
        <w:tc>
          <w:tcPr>
            <w:tcW w:w="9286" w:type="dxa"/>
            <w:tcBorders>
              <w:top w:val="single" w:sz="6" w:space="0" w:color="auto"/>
            </w:tcBorders>
            <w:vAlign w:val="center"/>
          </w:tcPr>
          <w:p w:rsidR="0033115E" w:rsidRPr="0062638A" w:rsidRDefault="0033115E" w:rsidP="0033115E">
            <w:pPr>
              <w:pStyle w:val="Listenabsatz"/>
              <w:numPr>
                <w:ilvl w:val="0"/>
                <w:numId w:val="20"/>
              </w:numPr>
              <w:spacing w:before="120" w:line="280" w:lineRule="exact"/>
              <w:rPr>
                <w:szCs w:val="20"/>
              </w:rPr>
            </w:pPr>
            <w:r w:rsidRPr="0062638A">
              <w:rPr>
                <w:szCs w:val="20"/>
              </w:rPr>
              <w:t>Betriebsräume</w:t>
            </w:r>
            <w:r>
              <w:rPr>
                <w:szCs w:val="20"/>
              </w:rPr>
              <w:t xml:space="preserve"> und Ausrüstung</w:t>
            </w:r>
            <w:r w:rsidRPr="0062638A">
              <w:rPr>
                <w:szCs w:val="20"/>
              </w:rPr>
              <w:t>:</w:t>
            </w:r>
          </w:p>
          <w:p w:rsidR="0033115E" w:rsidRPr="006A634C" w:rsidRDefault="0033115E" w:rsidP="0033115E">
            <w:pPr>
              <w:pStyle w:val="Default"/>
              <w:numPr>
                <w:ilvl w:val="0"/>
                <w:numId w:val="21"/>
              </w:numPr>
              <w:spacing w:before="120"/>
              <w:ind w:left="1066" w:hanging="357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>Lage der Betriebsräume</w:t>
            </w:r>
          </w:p>
          <w:p w:rsidR="0033115E" w:rsidRPr="0062638A" w:rsidRDefault="0033115E" w:rsidP="0033115E">
            <w:pPr>
              <w:pStyle w:val="Default"/>
              <w:numPr>
                <w:ilvl w:val="0"/>
                <w:numId w:val="21"/>
              </w:numPr>
              <w:ind w:left="1066" w:hanging="357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 xml:space="preserve">Beschreibung der 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Größe, </w:t>
            </w:r>
            <w:r w:rsidRPr="0062638A">
              <w:rPr>
                <w:rFonts w:cs="Times New Roman"/>
                <w:color w:val="auto"/>
                <w:sz w:val="20"/>
                <w:szCs w:val="20"/>
              </w:rPr>
              <w:t>Beschaffenheit und Qualifizierung der Betriebsräume</w:t>
            </w:r>
          </w:p>
          <w:p w:rsidR="0033115E" w:rsidRPr="0062638A" w:rsidRDefault="0033115E" w:rsidP="0033115E">
            <w:pPr>
              <w:pStyle w:val="Default"/>
              <w:numPr>
                <w:ilvl w:val="0"/>
                <w:numId w:val="21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rFonts w:cs="Times New Roman"/>
                <w:color w:val="auto"/>
                <w:sz w:val="20"/>
                <w:szCs w:val="20"/>
              </w:rPr>
              <w:t>Widmung / Raumwidmungsplan für jedes Stockwerk (Verwendungszweck!)</w:t>
            </w:r>
          </w:p>
          <w:p w:rsidR="0033115E" w:rsidRPr="007A4A78" w:rsidRDefault="0033115E" w:rsidP="0033115E">
            <w:pPr>
              <w:pStyle w:val="Default"/>
              <w:numPr>
                <w:ilvl w:val="0"/>
                <w:numId w:val="21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sz w:val="20"/>
                <w:szCs w:val="20"/>
              </w:rPr>
              <w:t>Personal- und Materialfluss</w:t>
            </w:r>
            <w:r>
              <w:rPr>
                <w:sz w:val="20"/>
                <w:szCs w:val="20"/>
              </w:rPr>
              <w:t>pläne</w:t>
            </w:r>
          </w:p>
          <w:p w:rsidR="00374323" w:rsidRPr="00A56921" w:rsidRDefault="0033115E" w:rsidP="0033115E">
            <w:pPr>
              <w:pStyle w:val="Default"/>
              <w:numPr>
                <w:ilvl w:val="0"/>
                <w:numId w:val="19"/>
              </w:numPr>
              <w:spacing w:after="120"/>
              <w:ind w:left="993" w:hanging="283"/>
              <w:rPr>
                <w:rFonts w:cs="Times New Roman"/>
                <w:color w:val="auto"/>
                <w:sz w:val="20"/>
                <w:szCs w:val="20"/>
              </w:rPr>
            </w:pPr>
            <w:r w:rsidRPr="0062638A">
              <w:rPr>
                <w:szCs w:val="20"/>
              </w:rPr>
              <w:t>Ausstattung und Qualifizierung der zur Herstellung / Kontrolle / Lagerung der Produkte erforderlichen Geräte und Ausrüstung</w:t>
            </w:r>
          </w:p>
        </w:tc>
      </w:tr>
    </w:tbl>
    <w:p w:rsidR="00A96510" w:rsidRDefault="00A96510" w:rsidP="003D6EFD">
      <w:pPr>
        <w:pStyle w:val="Default"/>
        <w:rPr>
          <w:rFonts w:cs="Times New Roman"/>
          <w:color w:val="auto"/>
          <w:sz w:val="20"/>
          <w:szCs w:val="20"/>
        </w:rPr>
      </w:pPr>
    </w:p>
    <w:p w:rsidR="00B75BE0" w:rsidRDefault="00B75BE0" w:rsidP="003D6EFD">
      <w:pPr>
        <w:pStyle w:val="Default"/>
        <w:rPr>
          <w:rFonts w:cs="Times New Roman"/>
          <w:color w:val="auto"/>
          <w:sz w:val="20"/>
          <w:szCs w:val="20"/>
        </w:rPr>
      </w:pPr>
      <w:bookmarkStart w:id="0" w:name="_GoBack"/>
      <w:bookmarkEnd w:id="0"/>
    </w:p>
    <w:sectPr w:rsidR="00B75BE0" w:rsidSect="00763E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07" w:right="1134" w:bottom="1134" w:left="1134" w:header="62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F6" w:rsidRDefault="003F63F6">
      <w:r>
        <w:separator/>
      </w:r>
    </w:p>
  </w:endnote>
  <w:endnote w:type="continuationSeparator" w:id="0">
    <w:p w:rsidR="003F63F6" w:rsidRDefault="003F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3F63F6">
      <w:trPr>
        <w:trHeight w:val="70"/>
      </w:trPr>
      <w:tc>
        <w:tcPr>
          <w:tcW w:w="3249" w:type="dxa"/>
        </w:tcPr>
        <w:p w:rsidR="003F63F6" w:rsidRPr="003D6EFD" w:rsidRDefault="003F63F6" w:rsidP="00EE5BA9">
          <w:pPr>
            <w:pStyle w:val="Fuzeile"/>
            <w:rPr>
              <w:sz w:val="14"/>
              <w:szCs w:val="14"/>
            </w:rPr>
          </w:pPr>
          <w:r w:rsidRPr="003D6EFD">
            <w:rPr>
              <w:rFonts w:cs="Tahoma"/>
              <w:sz w:val="14"/>
              <w:szCs w:val="14"/>
              <w:lang w:val="fr-FR"/>
            </w:rPr>
            <w:t>F_INS_VIE_</w:t>
          </w:r>
          <w:r>
            <w:rPr>
              <w:rFonts w:cs="Tahoma"/>
              <w:sz w:val="14"/>
              <w:szCs w:val="14"/>
              <w:lang w:val="fr-FR"/>
            </w:rPr>
            <w:t>GMDP</w:t>
          </w:r>
          <w:r w:rsidRPr="003D6EFD">
            <w:rPr>
              <w:rFonts w:cs="Tahoma"/>
              <w:sz w:val="14"/>
              <w:szCs w:val="14"/>
              <w:lang w:val="fr-FR"/>
            </w:rPr>
            <w:t>_I05_</w:t>
          </w:r>
          <w:r>
            <w:rPr>
              <w:rFonts w:cs="Tahoma"/>
              <w:sz w:val="14"/>
              <w:szCs w:val="14"/>
              <w:lang w:val="fr-FR"/>
            </w:rPr>
            <w:t>11</w:t>
          </w:r>
        </w:p>
      </w:tc>
      <w:tc>
        <w:tcPr>
          <w:tcW w:w="3249" w:type="dxa"/>
        </w:tcPr>
        <w:p w:rsidR="003F63F6" w:rsidRPr="00C91DCF" w:rsidRDefault="003F63F6" w:rsidP="00A738A8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A738A8">
            <w:rPr>
              <w:sz w:val="14"/>
            </w:rPr>
            <w:t>28.06.2021</w:t>
          </w:r>
        </w:p>
      </w:tc>
      <w:tc>
        <w:tcPr>
          <w:tcW w:w="2966" w:type="dxa"/>
        </w:tcPr>
        <w:p w:rsidR="003F63F6" w:rsidRPr="00C91DCF" w:rsidRDefault="003F63F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A738A8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A738A8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3F63F6" w:rsidRPr="003A634A" w:rsidRDefault="003F63F6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3F63F6">
      <w:tc>
        <w:tcPr>
          <w:tcW w:w="9180" w:type="dxa"/>
          <w:gridSpan w:val="3"/>
        </w:tcPr>
        <w:p w:rsidR="003F63F6" w:rsidRPr="00C91DCF" w:rsidRDefault="003F63F6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3F63F6" w:rsidRPr="009E0C5B" w:rsidRDefault="003F63F6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A3FD75" wp14:editId="683F2A1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0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F63F6">
      <w:tc>
        <w:tcPr>
          <w:tcW w:w="9180" w:type="dxa"/>
          <w:gridSpan w:val="3"/>
        </w:tcPr>
        <w:p w:rsidR="003F63F6" w:rsidRPr="00C91DCF" w:rsidRDefault="003F63F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3F63F6" w:rsidRDefault="003F63F6">
          <w:pPr>
            <w:pStyle w:val="Fuzeile"/>
          </w:pPr>
        </w:p>
      </w:tc>
    </w:tr>
    <w:tr w:rsidR="003F63F6">
      <w:tc>
        <w:tcPr>
          <w:tcW w:w="9180" w:type="dxa"/>
          <w:gridSpan w:val="3"/>
        </w:tcPr>
        <w:p w:rsidR="003F63F6" w:rsidRPr="00C91DCF" w:rsidRDefault="003F63F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3F63F6" w:rsidRDefault="003F63F6">
          <w:pPr>
            <w:pStyle w:val="Fuzeile"/>
          </w:pPr>
        </w:p>
      </w:tc>
    </w:tr>
    <w:tr w:rsidR="003F63F6" w:rsidRPr="0033115E">
      <w:tc>
        <w:tcPr>
          <w:tcW w:w="9180" w:type="dxa"/>
          <w:gridSpan w:val="3"/>
        </w:tcPr>
        <w:p w:rsidR="003F63F6" w:rsidRPr="00841B04" w:rsidRDefault="003F63F6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3F63F6" w:rsidRPr="00841B04" w:rsidRDefault="003F63F6">
          <w:pPr>
            <w:pStyle w:val="Fuzeile"/>
            <w:rPr>
              <w:lang w:val="en-GB"/>
            </w:rPr>
          </w:pPr>
        </w:p>
      </w:tc>
    </w:tr>
    <w:tr w:rsidR="003F63F6" w:rsidRPr="0033115E">
      <w:trPr>
        <w:trHeight w:val="56"/>
      </w:trPr>
      <w:tc>
        <w:tcPr>
          <w:tcW w:w="9180" w:type="dxa"/>
          <w:gridSpan w:val="3"/>
        </w:tcPr>
        <w:p w:rsidR="003F63F6" w:rsidRPr="00841B04" w:rsidRDefault="003F63F6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3F63F6" w:rsidRPr="00970CD0" w:rsidRDefault="003F63F6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3F63F6">
      <w:trPr>
        <w:trHeight w:val="70"/>
      </w:trPr>
      <w:tc>
        <w:tcPr>
          <w:tcW w:w="3249" w:type="dxa"/>
        </w:tcPr>
        <w:p w:rsidR="003F63F6" w:rsidRPr="00C91DCF" w:rsidRDefault="003F63F6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3F63F6" w:rsidRPr="00C91DCF" w:rsidRDefault="003F63F6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3F63F6" w:rsidRPr="00C91DCF" w:rsidRDefault="003F63F6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E50590">
            <w:rPr>
              <w:rStyle w:val="Seitenzahl"/>
              <w:noProof/>
              <w:sz w:val="14"/>
            </w:rPr>
            <w:t>5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3F63F6" w:rsidRDefault="003F6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F6" w:rsidRDefault="003F63F6">
      <w:r>
        <w:separator/>
      </w:r>
    </w:p>
  </w:footnote>
  <w:footnote w:type="continuationSeparator" w:id="0">
    <w:p w:rsidR="003F63F6" w:rsidRDefault="003F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5" w:type="dxa"/>
      <w:tblInd w:w="-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528"/>
    </w:tblGrid>
    <w:tr w:rsidR="003F63F6" w:rsidTr="00A56921">
      <w:trPr>
        <w:tblHeader/>
      </w:trPr>
      <w:tc>
        <w:tcPr>
          <w:tcW w:w="4437" w:type="dxa"/>
          <w:tcBorders>
            <w:top w:val="nil"/>
            <w:left w:val="nil"/>
            <w:right w:val="nil"/>
          </w:tcBorders>
          <w:vAlign w:val="center"/>
        </w:tcPr>
        <w:p w:rsidR="003F63F6" w:rsidRPr="00932B6D" w:rsidRDefault="003F63F6" w:rsidP="0000125D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4D07A1D" wp14:editId="0CE9911E">
                <wp:extent cx="2380890" cy="832801"/>
                <wp:effectExtent l="0" t="0" r="635" b="5715"/>
                <wp:docPr id="4" name="Grafik 4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275" cy="844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right w:val="nil"/>
          </w:tcBorders>
          <w:vAlign w:val="center"/>
        </w:tcPr>
        <w:p w:rsidR="003F63F6" w:rsidRDefault="003F63F6" w:rsidP="0000125D">
          <w:pPr>
            <w:ind w:right="283"/>
            <w:jc w:val="right"/>
            <w:rPr>
              <w:sz w:val="16"/>
              <w:szCs w:val="16"/>
            </w:rPr>
          </w:pPr>
          <w:r w:rsidRPr="00AE4F26">
            <w:rPr>
              <w:sz w:val="16"/>
              <w:szCs w:val="16"/>
            </w:rPr>
            <w:t>BASG / AGES MEA</w:t>
          </w:r>
          <w:r w:rsidRPr="00AE4F26">
            <w:rPr>
              <w:sz w:val="16"/>
              <w:szCs w:val="16"/>
            </w:rPr>
            <w:br/>
            <w:t>Institut Überwachung</w:t>
          </w:r>
        </w:p>
        <w:p w:rsidR="003F63F6" w:rsidRDefault="003F63F6" w:rsidP="0000125D">
          <w:pPr>
            <w:ind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Abteilung Gute Herstellungspraxis</w:t>
          </w:r>
        </w:p>
        <w:p w:rsidR="003F63F6" w:rsidRDefault="003F63F6" w:rsidP="0000125D">
          <w:pPr>
            <w:ind w:right="283"/>
            <w:jc w:val="right"/>
            <w:rPr>
              <w:sz w:val="16"/>
              <w:szCs w:val="16"/>
            </w:rPr>
          </w:pPr>
          <w:r w:rsidRPr="00AE4F26">
            <w:rPr>
              <w:sz w:val="16"/>
              <w:szCs w:val="16"/>
            </w:rPr>
            <w:t xml:space="preserve">Traiseng. </w:t>
          </w:r>
          <w:r>
            <w:rPr>
              <w:sz w:val="16"/>
              <w:szCs w:val="16"/>
            </w:rPr>
            <w:t>5, 1200 Wien, Österreich</w:t>
          </w:r>
        </w:p>
        <w:p w:rsidR="003F63F6" w:rsidRPr="00932B6D" w:rsidRDefault="003F63F6" w:rsidP="0000125D">
          <w:pPr>
            <w:ind w:right="283"/>
            <w:jc w:val="right"/>
            <w:rPr>
              <w:sz w:val="2"/>
              <w:szCs w:val="2"/>
            </w:rPr>
          </w:pPr>
        </w:p>
      </w:tc>
    </w:tr>
    <w:tr w:rsidR="003F63F6" w:rsidTr="00A56921">
      <w:trPr>
        <w:trHeight w:val="567"/>
        <w:tblHeader/>
      </w:trPr>
      <w:tc>
        <w:tcPr>
          <w:tcW w:w="9965" w:type="dxa"/>
          <w:gridSpan w:val="2"/>
          <w:vAlign w:val="center"/>
        </w:tcPr>
        <w:p w:rsidR="003F63F6" w:rsidRPr="00A56921" w:rsidRDefault="003F63F6" w:rsidP="00A56921">
          <w:pPr>
            <w:ind w:right="283"/>
            <w:jc w:val="center"/>
            <w:rPr>
              <w:sz w:val="22"/>
              <w:szCs w:val="22"/>
            </w:rPr>
          </w:pPr>
          <w:r w:rsidRPr="00A56921">
            <w:rPr>
              <w:sz w:val="22"/>
              <w:szCs w:val="22"/>
            </w:rPr>
            <w:t>BEIZUBRINGENDE UNTERLAGEN ZUR ERLANGUNG EINER BETRIEBSBEWILLIGUNG:</w:t>
          </w:r>
        </w:p>
        <w:p w:rsidR="003F63F6" w:rsidRPr="00A56921" w:rsidRDefault="003F63F6" w:rsidP="00A56921">
          <w:pPr>
            <w:ind w:right="283"/>
            <w:jc w:val="center"/>
            <w:rPr>
              <w:sz w:val="22"/>
              <w:szCs w:val="22"/>
            </w:rPr>
          </w:pPr>
          <w:r w:rsidRPr="00A56921">
            <w:rPr>
              <w:sz w:val="22"/>
              <w:szCs w:val="22"/>
            </w:rPr>
            <w:t xml:space="preserve">DOKUMENTATION </w:t>
          </w:r>
          <w:r w:rsidRPr="00A56921">
            <w:rPr>
              <w:b/>
              <w:sz w:val="22"/>
              <w:szCs w:val="22"/>
            </w:rPr>
            <w:t>HERSTELLUNG, KONTROLLE UND IMPORT VON ARZNEIMITTELN</w:t>
          </w:r>
        </w:p>
      </w:tc>
    </w:tr>
  </w:tbl>
  <w:p w:rsidR="003F63F6" w:rsidRDefault="003F63F6" w:rsidP="00235130">
    <w:pPr>
      <w:pStyle w:val="Kopfzeile"/>
      <w:ind w:left="-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3F63F6">
      <w:tc>
        <w:tcPr>
          <w:tcW w:w="10232" w:type="dxa"/>
        </w:tcPr>
        <w:p w:rsidR="003F63F6" w:rsidRPr="00460489" w:rsidRDefault="003F63F6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28077AF6" wp14:editId="4204F77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9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5395C693" wp14:editId="33EFE06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1CC02D"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14809195" wp14:editId="235DC384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EA36D24"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5F22763E" wp14:editId="481F19D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6E9E51"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3F63F6" w:rsidRDefault="003F63F6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541"/>
    <w:multiLevelType w:val="hybridMultilevel"/>
    <w:tmpl w:val="BF4E9B0C"/>
    <w:lvl w:ilvl="0" w:tplc="8E3040A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3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5" w15:restartNumberingAfterBreak="0">
    <w:nsid w:val="1D5D331D"/>
    <w:multiLevelType w:val="hybridMultilevel"/>
    <w:tmpl w:val="BF4E9B0C"/>
    <w:lvl w:ilvl="0" w:tplc="8E3040A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03EFA"/>
    <w:multiLevelType w:val="hybridMultilevel"/>
    <w:tmpl w:val="752A26C0"/>
    <w:lvl w:ilvl="0" w:tplc="0407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F61665C"/>
    <w:multiLevelType w:val="hybridMultilevel"/>
    <w:tmpl w:val="6DE449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0" w15:restartNumberingAfterBreak="0">
    <w:nsid w:val="3C141106"/>
    <w:multiLevelType w:val="hybridMultilevel"/>
    <w:tmpl w:val="B0A439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E46FB"/>
    <w:multiLevelType w:val="hybridMultilevel"/>
    <w:tmpl w:val="BD749E3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DB1035"/>
    <w:multiLevelType w:val="multilevel"/>
    <w:tmpl w:val="0BA29A8C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879"/>
        </w:tabs>
        <w:ind w:left="879" w:hanging="61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1248"/>
        </w:tabs>
        <w:ind w:left="1248" w:hanging="720"/>
      </w:pPr>
      <w:rPr>
        <w:i w:val="0"/>
      </w:rPr>
    </w:lvl>
    <w:lvl w:ilvl="3">
      <w:start w:val="7"/>
      <w:numFmt w:val="decimal"/>
      <w:lvlText w:val="%1.%2.%3.%4"/>
      <w:lvlJc w:val="left"/>
      <w:pPr>
        <w:tabs>
          <w:tab w:val="num" w:pos="1872"/>
        </w:tabs>
        <w:ind w:left="1872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648"/>
        </w:tabs>
        <w:ind w:left="3648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12"/>
        </w:tabs>
        <w:ind w:left="3912" w:hanging="1800"/>
      </w:pPr>
      <w:rPr>
        <w:i w:val="0"/>
      </w:rPr>
    </w:lvl>
  </w:abstractNum>
  <w:abstractNum w:abstractNumId="13" w15:restartNumberingAfterBreak="0">
    <w:nsid w:val="50C01057"/>
    <w:multiLevelType w:val="hybridMultilevel"/>
    <w:tmpl w:val="3EB2BF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24184"/>
    <w:multiLevelType w:val="hybridMultilevel"/>
    <w:tmpl w:val="363E3C4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BB1708E"/>
    <w:multiLevelType w:val="hybridMultilevel"/>
    <w:tmpl w:val="8C227F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8" w15:restartNumberingAfterBreak="0">
    <w:nsid w:val="695668FE"/>
    <w:multiLevelType w:val="hybridMultilevel"/>
    <w:tmpl w:val="6E2AA7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0" w15:restartNumberingAfterBreak="0">
    <w:nsid w:val="6D384F9A"/>
    <w:multiLevelType w:val="multilevel"/>
    <w:tmpl w:val="1908AABA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879"/>
        </w:tabs>
        <w:ind w:left="879" w:hanging="61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248"/>
        </w:tabs>
        <w:ind w:left="1248" w:hanging="720"/>
      </w:pPr>
      <w:rPr>
        <w:i w:val="0"/>
      </w:rPr>
    </w:lvl>
    <w:lvl w:ilvl="3">
      <w:start w:val="7"/>
      <w:numFmt w:val="decimal"/>
      <w:lvlText w:val="%1.%2.%3.%4"/>
      <w:lvlJc w:val="left"/>
      <w:pPr>
        <w:tabs>
          <w:tab w:val="num" w:pos="1872"/>
        </w:tabs>
        <w:ind w:left="1872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760"/>
        </w:tabs>
        <w:ind w:left="2760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024"/>
        </w:tabs>
        <w:ind w:left="3024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648"/>
        </w:tabs>
        <w:ind w:left="3648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12"/>
        </w:tabs>
        <w:ind w:left="3912" w:hanging="1800"/>
      </w:pPr>
      <w:rPr>
        <w:i w:val="0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9"/>
  </w:num>
  <w:num w:numId="5">
    <w:abstractNumId w:val="17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6"/>
  </w:num>
  <w:num w:numId="18">
    <w:abstractNumId w:val="13"/>
  </w:num>
  <w:num w:numId="19">
    <w:abstractNumId w:val="1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0125D"/>
    <w:rsid w:val="0001128E"/>
    <w:rsid w:val="00046E97"/>
    <w:rsid w:val="00056093"/>
    <w:rsid w:val="00071A63"/>
    <w:rsid w:val="00074880"/>
    <w:rsid w:val="0008461F"/>
    <w:rsid w:val="00183BEE"/>
    <w:rsid w:val="00196189"/>
    <w:rsid w:val="001A6B42"/>
    <w:rsid w:val="001B109C"/>
    <w:rsid w:val="001B3D90"/>
    <w:rsid w:val="001F1955"/>
    <w:rsid w:val="00235130"/>
    <w:rsid w:val="00241DC7"/>
    <w:rsid w:val="00255F0E"/>
    <w:rsid w:val="00286FE0"/>
    <w:rsid w:val="00294982"/>
    <w:rsid w:val="002D3816"/>
    <w:rsid w:val="002D5E66"/>
    <w:rsid w:val="002F2DE9"/>
    <w:rsid w:val="00311841"/>
    <w:rsid w:val="00323D4F"/>
    <w:rsid w:val="0033115E"/>
    <w:rsid w:val="00374323"/>
    <w:rsid w:val="003A634A"/>
    <w:rsid w:val="003C3D97"/>
    <w:rsid w:val="003D10C1"/>
    <w:rsid w:val="003D1D0F"/>
    <w:rsid w:val="003D6EFD"/>
    <w:rsid w:val="003F63F6"/>
    <w:rsid w:val="004075E8"/>
    <w:rsid w:val="00452AD5"/>
    <w:rsid w:val="00460489"/>
    <w:rsid w:val="004662B6"/>
    <w:rsid w:val="004C0239"/>
    <w:rsid w:val="00517731"/>
    <w:rsid w:val="00525EB2"/>
    <w:rsid w:val="00543887"/>
    <w:rsid w:val="00561776"/>
    <w:rsid w:val="00590B14"/>
    <w:rsid w:val="005B6920"/>
    <w:rsid w:val="005E6B00"/>
    <w:rsid w:val="005F762A"/>
    <w:rsid w:val="00611C6F"/>
    <w:rsid w:val="00614190"/>
    <w:rsid w:val="00632E82"/>
    <w:rsid w:val="006679ED"/>
    <w:rsid w:val="006E6930"/>
    <w:rsid w:val="00750F42"/>
    <w:rsid w:val="00763EA6"/>
    <w:rsid w:val="007C2C1C"/>
    <w:rsid w:val="00813693"/>
    <w:rsid w:val="0082274C"/>
    <w:rsid w:val="00830E4D"/>
    <w:rsid w:val="00841B04"/>
    <w:rsid w:val="0085682C"/>
    <w:rsid w:val="008D0195"/>
    <w:rsid w:val="008D6EDC"/>
    <w:rsid w:val="008E0783"/>
    <w:rsid w:val="00937988"/>
    <w:rsid w:val="0094540E"/>
    <w:rsid w:val="00954A35"/>
    <w:rsid w:val="00970CD0"/>
    <w:rsid w:val="009E0C5B"/>
    <w:rsid w:val="009E0D2F"/>
    <w:rsid w:val="009F7564"/>
    <w:rsid w:val="00A1787F"/>
    <w:rsid w:val="00A51552"/>
    <w:rsid w:val="00A559E2"/>
    <w:rsid w:val="00A56921"/>
    <w:rsid w:val="00A66D11"/>
    <w:rsid w:val="00A71CDF"/>
    <w:rsid w:val="00A738A8"/>
    <w:rsid w:val="00A8140C"/>
    <w:rsid w:val="00A96510"/>
    <w:rsid w:val="00AA0192"/>
    <w:rsid w:val="00AB4807"/>
    <w:rsid w:val="00AF1CE7"/>
    <w:rsid w:val="00AF2D4E"/>
    <w:rsid w:val="00B02BD2"/>
    <w:rsid w:val="00B03DE3"/>
    <w:rsid w:val="00B040F5"/>
    <w:rsid w:val="00B05F9C"/>
    <w:rsid w:val="00B205D4"/>
    <w:rsid w:val="00B22AFA"/>
    <w:rsid w:val="00B35BD5"/>
    <w:rsid w:val="00B51DA1"/>
    <w:rsid w:val="00B62C8A"/>
    <w:rsid w:val="00B75BE0"/>
    <w:rsid w:val="00B90819"/>
    <w:rsid w:val="00B94B4E"/>
    <w:rsid w:val="00BF1E6B"/>
    <w:rsid w:val="00C07A0B"/>
    <w:rsid w:val="00C210A8"/>
    <w:rsid w:val="00C91DCF"/>
    <w:rsid w:val="00C9681E"/>
    <w:rsid w:val="00D0014C"/>
    <w:rsid w:val="00D21336"/>
    <w:rsid w:val="00D73F7C"/>
    <w:rsid w:val="00DC24D9"/>
    <w:rsid w:val="00DE0F8E"/>
    <w:rsid w:val="00DE77FD"/>
    <w:rsid w:val="00DE7B62"/>
    <w:rsid w:val="00DF47BC"/>
    <w:rsid w:val="00E01B6B"/>
    <w:rsid w:val="00E50590"/>
    <w:rsid w:val="00E54F15"/>
    <w:rsid w:val="00E6555E"/>
    <w:rsid w:val="00E87596"/>
    <w:rsid w:val="00EA6354"/>
    <w:rsid w:val="00EE452D"/>
    <w:rsid w:val="00EE5BA9"/>
    <w:rsid w:val="00EF22E4"/>
    <w:rsid w:val="00EF7C52"/>
    <w:rsid w:val="00F25D4E"/>
    <w:rsid w:val="00F32EB4"/>
    <w:rsid w:val="00F67A33"/>
    <w:rsid w:val="00F93214"/>
    <w:rsid w:val="00FA74D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574C084D"/>
  <w15:docId w15:val="{7ADE0AE4-AA56-455A-BCE5-0C41BD0B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paragraph" w:customStyle="1" w:styleId="Default">
    <w:name w:val="Default"/>
    <w:rsid w:val="003D6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9081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3EA6"/>
    <w:rPr>
      <w:color w:val="808080"/>
    </w:rPr>
  </w:style>
  <w:style w:type="paragraph" w:styleId="Listenabsatz">
    <w:name w:val="List Paragraph"/>
    <w:basedOn w:val="Standard"/>
    <w:uiPriority w:val="34"/>
    <w:qFormat/>
    <w:rsid w:val="00323D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2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2E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2E4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2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2E4"/>
    <w:rPr>
      <w:rFonts w:ascii="Tahoma" w:hAnsi="Tahom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115E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6A25-2EDB-41F8-BA11-FC7E1DB6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54</cp:revision>
  <cp:lastPrinted>2018-11-28T13:21:00Z</cp:lastPrinted>
  <dcterms:created xsi:type="dcterms:W3CDTF">2012-02-03T10:02:00Z</dcterms:created>
  <dcterms:modified xsi:type="dcterms:W3CDTF">2021-06-28T09:40:00Z</dcterms:modified>
</cp:coreProperties>
</file>